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539780" w14:textId="77777777" w:rsidR="00646EDA" w:rsidRDefault="00646EDA" w:rsidP="00413553">
      <w:pPr>
        <w:jc w:val="both"/>
        <w:rPr>
          <w:lang w:val="en-US"/>
        </w:rPr>
      </w:pPr>
    </w:p>
    <w:p w14:paraId="1057237B" w14:textId="77777777" w:rsidR="00C32E14" w:rsidRDefault="00C32E14" w:rsidP="00413553">
      <w:pPr>
        <w:jc w:val="both"/>
        <w:rPr>
          <w:lang w:val="en-US"/>
        </w:rPr>
      </w:pPr>
    </w:p>
    <w:p w14:paraId="0E82EA52" w14:textId="77777777" w:rsidR="00220EF9" w:rsidRDefault="00220EF9" w:rsidP="00C32E14">
      <w:pPr>
        <w:jc w:val="right"/>
      </w:pPr>
    </w:p>
    <w:p w14:paraId="4A336627" w14:textId="77777777" w:rsidR="00220EF9" w:rsidRDefault="00220EF9" w:rsidP="00C32E14">
      <w:pPr>
        <w:jc w:val="right"/>
      </w:pPr>
    </w:p>
    <w:p w14:paraId="599EB7DA" w14:textId="6B441DC6" w:rsidR="00C32E14" w:rsidRDefault="00C32E14" w:rsidP="00C32E14">
      <w:pPr>
        <w:jc w:val="right"/>
      </w:pPr>
      <w:r>
        <w:t>Αθήνα, ..........</w:t>
      </w:r>
      <w:r w:rsidR="00C169D1">
        <w:t>/</w:t>
      </w:r>
      <w:r>
        <w:t>..........</w:t>
      </w:r>
      <w:r w:rsidR="00C169D1">
        <w:t>/</w:t>
      </w:r>
      <w:r>
        <w:t xml:space="preserve"> 2024</w:t>
      </w:r>
    </w:p>
    <w:p w14:paraId="57888B5D" w14:textId="77777777" w:rsidR="00C32E14" w:rsidRDefault="00C32E14" w:rsidP="00413553">
      <w:pPr>
        <w:jc w:val="both"/>
      </w:pPr>
    </w:p>
    <w:p w14:paraId="00BF1B88" w14:textId="77777777" w:rsidR="00C32E14" w:rsidRDefault="00C32E14" w:rsidP="00413553">
      <w:pPr>
        <w:jc w:val="both"/>
      </w:pPr>
    </w:p>
    <w:p w14:paraId="2A64C0FD" w14:textId="77777777" w:rsidR="00C32E14" w:rsidRDefault="00C32E14" w:rsidP="00413553">
      <w:pPr>
        <w:jc w:val="both"/>
        <w:rPr>
          <w:lang w:val="en-US"/>
        </w:rPr>
      </w:pPr>
    </w:p>
    <w:p w14:paraId="13D542B6" w14:textId="77777777" w:rsidR="00C32E14" w:rsidRPr="00C32E14" w:rsidRDefault="00C32E14" w:rsidP="00413553">
      <w:pPr>
        <w:jc w:val="both"/>
        <w:rPr>
          <w:lang w:val="en-US"/>
        </w:rPr>
      </w:pPr>
    </w:p>
    <w:p w14:paraId="4D8E0D12" w14:textId="770185A8" w:rsidR="00C32E14" w:rsidRPr="00C32E14" w:rsidRDefault="00C32E14" w:rsidP="00C32E14">
      <w:pPr>
        <w:spacing w:line="360" w:lineRule="auto"/>
        <w:jc w:val="center"/>
        <w:rPr>
          <w:b/>
          <w:bCs/>
          <w:lang w:val="en-US"/>
        </w:rPr>
      </w:pPr>
      <w:r w:rsidRPr="00C32E14">
        <w:rPr>
          <w:b/>
          <w:bCs/>
        </w:rPr>
        <w:t xml:space="preserve">Έγκριση Συμμετοχής στο Πρόγραμμα </w:t>
      </w:r>
      <w:r w:rsidRPr="00C32E14">
        <w:rPr>
          <w:b/>
          <w:bCs/>
          <w:lang w:val="en-US"/>
        </w:rPr>
        <w:t>Erasmus+ Placement</w:t>
      </w:r>
    </w:p>
    <w:p w14:paraId="6E29C85A" w14:textId="154731EE" w:rsidR="00C32E14" w:rsidRDefault="00C32E14" w:rsidP="00C32E14">
      <w:pPr>
        <w:spacing w:line="360" w:lineRule="auto"/>
        <w:jc w:val="center"/>
        <w:rPr>
          <w:b/>
          <w:bCs/>
        </w:rPr>
      </w:pPr>
      <w:r w:rsidRPr="00C32E14">
        <w:rPr>
          <w:b/>
          <w:bCs/>
        </w:rPr>
        <w:t>Βραχυχρόνια Κινητικότητα</w:t>
      </w:r>
    </w:p>
    <w:p w14:paraId="2F433C81" w14:textId="77777777" w:rsidR="00C32E14" w:rsidRDefault="00C32E14" w:rsidP="00C32E14">
      <w:pPr>
        <w:jc w:val="center"/>
        <w:rPr>
          <w:b/>
          <w:bCs/>
          <w:lang w:val="en-US"/>
        </w:rPr>
      </w:pPr>
    </w:p>
    <w:p w14:paraId="12E28B35" w14:textId="77777777" w:rsidR="00C32E14" w:rsidRPr="00C32E14" w:rsidRDefault="00C32E14" w:rsidP="00C32E14">
      <w:pPr>
        <w:jc w:val="center"/>
        <w:rPr>
          <w:b/>
          <w:bCs/>
          <w:lang w:val="en-US"/>
        </w:rPr>
      </w:pPr>
    </w:p>
    <w:p w14:paraId="3620469C" w14:textId="77777777" w:rsidR="00C32E14" w:rsidRDefault="00C32E14" w:rsidP="00C32E14">
      <w:pPr>
        <w:jc w:val="both"/>
      </w:pPr>
    </w:p>
    <w:p w14:paraId="416AB651" w14:textId="2679E9CD" w:rsidR="00C32E14" w:rsidRDefault="00C32E14" w:rsidP="00C32E14">
      <w:pPr>
        <w:spacing w:line="360" w:lineRule="auto"/>
        <w:jc w:val="both"/>
      </w:pPr>
      <w:r>
        <w:t>Εγκρίνεται η συμμετοχή του</w:t>
      </w:r>
      <w:r w:rsidR="007E6C33">
        <w:rPr>
          <w:lang w:val="en-US"/>
        </w:rPr>
        <w:t>/</w:t>
      </w:r>
      <w:r w:rsidR="007E6C33">
        <w:t>της</w:t>
      </w:r>
      <w:r>
        <w:t xml:space="preserve"> </w:t>
      </w:r>
      <w:r w:rsidR="007E6C33">
        <w:t>……………………</w:t>
      </w:r>
      <w:r>
        <w:t xml:space="preserve"> (Α.Μ.       </w:t>
      </w:r>
      <w:r w:rsidR="00220EF9">
        <w:t xml:space="preserve">  </w:t>
      </w:r>
      <w:r>
        <w:t xml:space="preserve">   ), </w:t>
      </w:r>
      <w:proofErr w:type="spellStart"/>
      <w:r w:rsidR="0054651D">
        <w:t>υ</w:t>
      </w:r>
      <w:r>
        <w:t>ποψήφι</w:t>
      </w:r>
      <w:proofErr w:type="spellEnd"/>
      <w:r w:rsidR="007E6C33">
        <w:t>……</w:t>
      </w:r>
      <w:r>
        <w:t xml:space="preserve"> </w:t>
      </w:r>
      <w:proofErr w:type="spellStart"/>
      <w:r>
        <w:t>Διδ</w:t>
      </w:r>
      <w:proofErr w:type="spellEnd"/>
      <w:r w:rsidR="007E6C33">
        <w:t>………….</w:t>
      </w:r>
      <w:r>
        <w:t xml:space="preserve"> του Τμήματος </w:t>
      </w:r>
      <w:r w:rsidR="007E6C33">
        <w:t>…………………………….</w:t>
      </w:r>
      <w:r>
        <w:t>, στο πρόγραμμα Erasmus+ για Πρακτική Άσκηση στον φορέα ..................................... που εδράζει στην εξής διεύθυνση: ............................................................... και με εκπρόσωπο τ...... .............................................., καθώς το αντικείμενο της εργασίας του θα σχετίζεται άμεσα με την διδακτορική του έρευνα.</w:t>
      </w:r>
    </w:p>
    <w:p w14:paraId="35E12874" w14:textId="77777777" w:rsidR="00C32E14" w:rsidRDefault="00C32E14" w:rsidP="00C32E14">
      <w:pPr>
        <w:spacing w:line="360" w:lineRule="auto"/>
        <w:jc w:val="both"/>
        <w:rPr>
          <w:lang w:val="en-US"/>
        </w:rPr>
      </w:pPr>
    </w:p>
    <w:p w14:paraId="5403D701" w14:textId="77777777" w:rsidR="00C32E14" w:rsidRDefault="00C32E14" w:rsidP="00C32E14">
      <w:pPr>
        <w:spacing w:line="360" w:lineRule="auto"/>
        <w:jc w:val="both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18"/>
      </w:tblGrid>
      <w:tr w:rsidR="00554EF7" w14:paraId="6B65FDF0" w14:textId="77777777" w:rsidTr="00220EF9">
        <w:tc>
          <w:tcPr>
            <w:tcW w:w="9054" w:type="dxa"/>
            <w:gridSpan w:val="3"/>
          </w:tcPr>
          <w:p w14:paraId="06D9C4F7" w14:textId="22265255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24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Τα μέλη της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Τριμελούς </w:t>
            </w:r>
            <w:r w:rsidRPr="005D247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Επιτροπής</w:t>
            </w:r>
          </w:p>
        </w:tc>
      </w:tr>
      <w:tr w:rsidR="00554EF7" w14:paraId="425DFA37" w14:textId="77777777" w:rsidTr="00220EF9">
        <w:tc>
          <w:tcPr>
            <w:tcW w:w="3018" w:type="dxa"/>
          </w:tcPr>
          <w:p w14:paraId="42CBC198" w14:textId="1D82533E" w:rsidR="00554EF7" w:rsidRPr="005F2D70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018" w:type="dxa"/>
          </w:tcPr>
          <w:p w14:paraId="1DCEC328" w14:textId="33314658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14:paraId="20218E54" w14:textId="1C77BBD5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EF7" w14:paraId="77365468" w14:textId="77777777" w:rsidTr="00220EF9">
        <w:tc>
          <w:tcPr>
            <w:tcW w:w="3018" w:type="dxa"/>
          </w:tcPr>
          <w:p w14:paraId="2A54F7AF" w14:textId="77777777" w:rsidR="00554EF7" w:rsidRDefault="00554EF7" w:rsidP="00C80A6B">
            <w:pPr>
              <w:spacing w:line="360" w:lineRule="auto"/>
              <w:jc w:val="center"/>
            </w:pPr>
          </w:p>
          <w:p w14:paraId="18AEB70A" w14:textId="77777777" w:rsidR="00554EF7" w:rsidRDefault="00554EF7" w:rsidP="00C80A6B">
            <w:pPr>
              <w:spacing w:line="360" w:lineRule="auto"/>
              <w:jc w:val="center"/>
            </w:pPr>
          </w:p>
        </w:tc>
        <w:tc>
          <w:tcPr>
            <w:tcW w:w="3018" w:type="dxa"/>
          </w:tcPr>
          <w:p w14:paraId="01B0B289" w14:textId="77777777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14:paraId="72BDD236" w14:textId="77777777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54EF7" w14:paraId="44DBCC0F" w14:textId="77777777" w:rsidTr="00220EF9">
        <w:tc>
          <w:tcPr>
            <w:tcW w:w="3018" w:type="dxa"/>
          </w:tcPr>
          <w:p w14:paraId="13A6B293" w14:textId="4DAA68C6" w:rsidR="00554EF7" w:rsidRDefault="00554EF7" w:rsidP="00C80A6B">
            <w:pPr>
              <w:spacing w:line="360" w:lineRule="auto"/>
              <w:jc w:val="center"/>
            </w:pPr>
          </w:p>
        </w:tc>
        <w:tc>
          <w:tcPr>
            <w:tcW w:w="3018" w:type="dxa"/>
          </w:tcPr>
          <w:p w14:paraId="7D1D66AC" w14:textId="0464720B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018" w:type="dxa"/>
          </w:tcPr>
          <w:p w14:paraId="6BF8DA4E" w14:textId="30E2B1EC" w:rsidR="00554EF7" w:rsidRPr="005D247E" w:rsidRDefault="00554EF7" w:rsidP="00C80A6B">
            <w:pPr>
              <w:spacing w:line="36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69CFCC0" w14:textId="77777777" w:rsidR="00C32E14" w:rsidRPr="00C32E14" w:rsidRDefault="00C32E14" w:rsidP="00C32E14">
      <w:pPr>
        <w:spacing w:line="360" w:lineRule="auto"/>
        <w:jc w:val="both"/>
        <w:rPr>
          <w:lang w:val="en-US"/>
        </w:rPr>
      </w:pPr>
    </w:p>
    <w:sectPr w:rsidR="00C32E14" w:rsidRPr="00C32E14" w:rsidSect="00B85D33">
      <w:headerReference w:type="default" r:id="rId7"/>
      <w:footerReference w:type="default" r:id="rId8"/>
      <w:pgSz w:w="11900" w:h="16840"/>
      <w:pgMar w:top="2268" w:right="1418" w:bottom="1701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A7048B" w14:textId="77777777" w:rsidR="00B85D33" w:rsidRDefault="00B85D33" w:rsidP="00646EDA">
      <w:r>
        <w:separator/>
      </w:r>
    </w:p>
  </w:endnote>
  <w:endnote w:type="continuationSeparator" w:id="0">
    <w:p w14:paraId="175F81FC" w14:textId="77777777" w:rsidR="00B85D33" w:rsidRDefault="00B85D33" w:rsidP="0064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380CA3" w14:textId="2A0EFAAD" w:rsidR="00605F1F" w:rsidRPr="00905341" w:rsidRDefault="00846FA8" w:rsidP="00846FA8">
    <w:pPr>
      <w:spacing w:before="120"/>
      <w:jc w:val="center"/>
      <w:rPr>
        <w:color w:val="595959" w:themeColor="text1" w:themeTint="A6"/>
        <w:sz w:val="18"/>
        <w:szCs w:val="18"/>
      </w:rPr>
    </w:pP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6EB482" wp14:editId="210FA4B0">
              <wp:simplePos x="0" y="0"/>
              <wp:positionH relativeFrom="column">
                <wp:posOffset>4022283</wp:posOffset>
              </wp:positionH>
              <wp:positionV relativeFrom="paragraph">
                <wp:posOffset>13335</wp:posOffset>
              </wp:positionV>
              <wp:extent cx="1500505" cy="398780"/>
              <wp:effectExtent l="0" t="0" r="0" b="0"/>
              <wp:wrapNone/>
              <wp:docPr id="17" name="Πλαίσιο κειμένου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0505" cy="398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001915" w14:textId="7014A65F" w:rsidR="00605F1F" w:rsidRPr="00A87872" w:rsidRDefault="00CC7629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136, </w:t>
                          </w:r>
                          <w:r w:rsidR="00CF5E04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Syn</w:t>
                          </w: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grou Av</w:t>
                          </w:r>
                          <w:r w:rsidR="00605F1F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.,</w:t>
                          </w:r>
                        </w:p>
                        <w:p w14:paraId="1BCF1119" w14:textId="77777777" w:rsidR="00605F1F" w:rsidRPr="00A87872" w:rsidRDefault="00605F1F" w:rsidP="00605F1F">
                          <w:pPr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17671, Kallithea-Greece</w:t>
                          </w:r>
                        </w:p>
                        <w:p w14:paraId="71CFB715" w14:textId="77777777" w:rsidR="00605F1F" w:rsidRPr="00E95B7C" w:rsidRDefault="00605F1F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6EB48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7" o:spid="_x0000_s1026" type="#_x0000_t202" style="position:absolute;left:0;text-align:left;margin-left:316.7pt;margin-top:1.05pt;width:118.15pt;height:3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" filled="f" stroked="f" strokeweight=".5pt">
              <v:textbox>
                <w:txbxContent>
                  <w:p w14:paraId="21001915" w14:textId="7014A65F" w:rsidR="00605F1F" w:rsidRPr="00A87872" w:rsidRDefault="00CC7629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136, </w:t>
                    </w:r>
                    <w:r w:rsidR="00CF5E04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Syn</w:t>
                    </w:r>
                    <w: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grou Av</w:t>
                    </w:r>
                    <w:r w:rsidR="00605F1F"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.,</w:t>
                    </w:r>
                  </w:p>
                  <w:p w14:paraId="1BCF1119" w14:textId="77777777" w:rsidR="00605F1F" w:rsidRPr="00A87872" w:rsidRDefault="00605F1F" w:rsidP="00605F1F">
                    <w:pPr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17671, Kallithea-Greece</w:t>
                    </w:r>
                  </w:p>
                  <w:p w14:paraId="71CFB715" w14:textId="77777777" w:rsidR="00605F1F" w:rsidRPr="00E95B7C" w:rsidRDefault="00605F1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2DB606" wp14:editId="24ACE5F7">
              <wp:simplePos x="0" y="0"/>
              <wp:positionH relativeFrom="column">
                <wp:posOffset>113360</wp:posOffset>
              </wp:positionH>
              <wp:positionV relativeFrom="paragraph">
                <wp:posOffset>-276</wp:posOffset>
              </wp:positionV>
              <wp:extent cx="1620079" cy="437515"/>
              <wp:effectExtent l="0" t="0" r="0" b="0"/>
              <wp:wrapNone/>
              <wp:docPr id="6" name="Πλαίσιο κειμένο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0079" cy="4375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3B448D3" w14:textId="6E7DCB58" w:rsidR="00A2698B" w:rsidRPr="00A87872" w:rsidRDefault="00CC7629" w:rsidP="00CC7629">
                          <w:pPr>
                            <w:jc w:val="center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="00A2698B"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 xml:space="preserve">Λ. Συγγρού 136, </w:t>
                          </w:r>
                        </w:p>
                        <w:p w14:paraId="065A7111" w14:textId="77777777" w:rsidR="00A2698B" w:rsidRPr="00A87872" w:rsidRDefault="00A2698B" w:rsidP="00605F1F">
                          <w:pPr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1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 xml:space="preserve">7671, 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Καλλιθέα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  <w:lang w:val="en-US"/>
                            </w:rPr>
                            <w:t>-</w:t>
                          </w:r>
                          <w:r w:rsidRPr="00A87872"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  <w:t>Αθήνα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2DB606" id="Πλαίσιο κειμένου 6" o:spid="_x0000_s1027" type="#_x0000_t202" style="position:absolute;left:0;text-align:left;margin-left:8.95pt;margin-top:0;width:127.5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" filled="f" stroked="f" strokeweight=".5pt">
              <v:textbox>
                <w:txbxContent>
                  <w:p w14:paraId="13B448D3" w14:textId="6E7DCB58" w:rsidR="00A2698B" w:rsidRPr="00A87872" w:rsidRDefault="00CC7629" w:rsidP="00CC7629">
                    <w:pPr>
                      <w:jc w:val="center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       </w:t>
                    </w:r>
                    <w:r w:rsidR="00A2698B"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 xml:space="preserve">Λ. Συγγρού 136, </w:t>
                    </w:r>
                  </w:p>
                  <w:p w14:paraId="065A7111" w14:textId="77777777" w:rsidR="00A2698B" w:rsidRPr="00A87872" w:rsidRDefault="00A2698B" w:rsidP="00605F1F">
                    <w:pPr>
                      <w:jc w:val="right"/>
                      <w:rPr>
                        <w:color w:val="595959" w:themeColor="text1" w:themeTint="A6"/>
                        <w:sz w:val="18"/>
                        <w:szCs w:val="18"/>
                      </w:rPr>
                    </w:pP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1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 xml:space="preserve">7671, 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Καλλιθέα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  <w:lang w:val="en-US"/>
                      </w:rPr>
                      <w:t>-</w:t>
                    </w:r>
                    <w:r w:rsidRPr="00A87872">
                      <w:rPr>
                        <w:color w:val="595959" w:themeColor="text1" w:themeTint="A6"/>
                        <w:sz w:val="18"/>
                        <w:szCs w:val="18"/>
                      </w:rPr>
                      <w:t>Αθήνα</w:t>
                    </w:r>
                  </w:p>
                </w:txbxContent>
              </v:textbox>
            </v:shape>
          </w:pict>
        </mc:Fallback>
      </mc:AlternateContent>
    </w:r>
    <w:r w:rsidR="00235AFB" w:rsidRPr="00A87872">
      <w:rPr>
        <w:noProof/>
        <w:color w:val="595959" w:themeColor="text1" w:themeTint="A6"/>
        <w:sz w:val="18"/>
        <w:szCs w:val="18"/>
        <w:lang w:eastAsia="el-GR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7FEE9DB" wp14:editId="6A9D9F95">
              <wp:simplePos x="0" y="0"/>
              <wp:positionH relativeFrom="column">
                <wp:posOffset>-54882</wp:posOffset>
              </wp:positionH>
              <wp:positionV relativeFrom="paragraph">
                <wp:posOffset>-66040</wp:posOffset>
              </wp:positionV>
              <wp:extent cx="5837530" cy="0"/>
              <wp:effectExtent l="0" t="0" r="0" b="0"/>
              <wp:wrapNone/>
              <wp:docPr id="18" name="Ευθεία γραμμή σύνδεσης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A84C92" id="Ευθεία γραμμή σύνδεσης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pt,-5.2pt" to="455.3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" strokecolor="#b30000" strokeweight="1.25pt">
              <v:stroke joinstyle="miter"/>
            </v:line>
          </w:pict>
        </mc:Fallback>
      </mc:AlternateContent>
    </w:r>
    <w:r w:rsidRPr="00A87872">
      <w:rPr>
        <w:color w:val="595959" w:themeColor="text1" w:themeTint="A6"/>
        <w:sz w:val="18"/>
        <w:szCs w:val="18"/>
        <w:lang w:val="en-US"/>
      </w:rPr>
      <w:t xml:space="preserve">+30 210 920 </w:t>
    </w:r>
    <w:r w:rsidR="00130282">
      <w:rPr>
        <w:color w:val="595959" w:themeColor="text1" w:themeTint="A6"/>
        <w:sz w:val="18"/>
        <w:szCs w:val="18"/>
        <w:lang w:val="en-US"/>
      </w:rPr>
      <w:t>1</w:t>
    </w:r>
    <w:r w:rsidR="00905341">
      <w:rPr>
        <w:color w:val="595959" w:themeColor="text1" w:themeTint="A6"/>
        <w:sz w:val="18"/>
        <w:szCs w:val="18"/>
      </w:rPr>
      <w:t>452</w:t>
    </w:r>
  </w:p>
  <w:p w14:paraId="7942BC40" w14:textId="4C28538F" w:rsidR="00A2698B" w:rsidRPr="00E95B7C" w:rsidRDefault="00905341" w:rsidP="00905341">
    <w:pPr>
      <w:pStyle w:val="Footer"/>
      <w:jc w:val="center"/>
      <w:rPr>
        <w:sz w:val="18"/>
        <w:szCs w:val="18"/>
      </w:rPr>
    </w:pPr>
    <w:r w:rsidRPr="00905341">
      <w:rPr>
        <w:b/>
        <w:bCs/>
        <w:color w:val="7F7F7F" w:themeColor="text1" w:themeTint="80"/>
        <w:sz w:val="18"/>
        <w:szCs w:val="18"/>
        <w:lang w:val="en-US"/>
      </w:rPr>
      <w:t>https://www.panteion.gr/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F67F0A" w14:textId="77777777" w:rsidR="00B85D33" w:rsidRDefault="00B85D33" w:rsidP="00646EDA">
      <w:r>
        <w:separator/>
      </w:r>
    </w:p>
  </w:footnote>
  <w:footnote w:type="continuationSeparator" w:id="0">
    <w:p w14:paraId="06541C9A" w14:textId="77777777" w:rsidR="00B85D33" w:rsidRDefault="00B85D33" w:rsidP="00646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AA0DB3" w14:textId="384F1F56" w:rsidR="00646EDA" w:rsidRDefault="007B006C" w:rsidP="007B006C">
    <w:pPr>
      <w:pStyle w:val="Header"/>
      <w:jc w:val="cent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093519C" wp14:editId="1D28718E">
              <wp:simplePos x="0" y="0"/>
              <wp:positionH relativeFrom="column">
                <wp:posOffset>20955</wp:posOffset>
              </wp:positionH>
              <wp:positionV relativeFrom="paragraph">
                <wp:posOffset>903605</wp:posOffset>
              </wp:positionV>
              <wp:extent cx="5837530" cy="0"/>
              <wp:effectExtent l="0" t="0" r="0" b="0"/>
              <wp:wrapNone/>
              <wp:docPr id="16" name="Ευθεία γραμμή σύνδεσης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3753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B3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C696EEB" id="Ευθεία γραμμή σύνδεσης 16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71.15pt" to="461.3pt,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" strokecolor="#b30000" strokeweight="1.25pt">
              <v:stroke joinstyle="miter"/>
            </v:line>
          </w:pict>
        </mc:Fallback>
      </mc:AlternateContent>
    </w:r>
    <w:r w:rsidR="003D2718" w:rsidRPr="003D2718">
      <w:rPr>
        <w:noProof/>
        <w:lang w:eastAsia="el-GR"/>
      </w:rPr>
      <w:drawing>
        <wp:inline distT="0" distB="0" distL="0" distR="0" wp14:anchorId="5203E802" wp14:editId="1E181DFC">
          <wp:extent cx="4762500" cy="943081"/>
          <wp:effectExtent l="0" t="0" r="0" b="9525"/>
          <wp:docPr id="3" name="Εικόνα 3" descr="C:\Users\ΓΡΑΜΜΑΤΕΙΑ ΑΝΤ. ΑΚΑΔ\Desktop\LOGOS_FINAL\logo bas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ΓΡΑΜΜΑΤΕΙΑ ΑΝΤ. ΑΚΑΔ\Desktop\LOGOS_FINAL\logo basi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818" cy="97324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  <w:p w14:paraId="023CAAFF" w14:textId="20F78CE6" w:rsidR="00173C27" w:rsidRPr="00130282" w:rsidRDefault="00173C27" w:rsidP="00173C27">
    <w:pPr>
      <w:jc w:val="center"/>
      <w:rPr>
        <w:rFonts w:cstheme="minorHAnsi"/>
        <w:caps/>
        <w:color w:val="595959" w:themeColor="text1" w:themeTint="A6"/>
        <w:spacing w:val="1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F350E57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6665554"/>
    <w:multiLevelType w:val="multilevel"/>
    <w:tmpl w:val="7DC0962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93873897">
    <w:abstractNumId w:val="0"/>
  </w:num>
  <w:num w:numId="2" w16cid:durableId="599148303">
    <w:abstractNumId w:val="0"/>
  </w:num>
  <w:num w:numId="3" w16cid:durableId="1035156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D4D"/>
    <w:rsid w:val="00040D42"/>
    <w:rsid w:val="000962E3"/>
    <w:rsid w:val="00096374"/>
    <w:rsid w:val="000A447A"/>
    <w:rsid w:val="00130282"/>
    <w:rsid w:val="00136D4D"/>
    <w:rsid w:val="001571E3"/>
    <w:rsid w:val="00173C27"/>
    <w:rsid w:val="00220EF9"/>
    <w:rsid w:val="0022564D"/>
    <w:rsid w:val="00235AFB"/>
    <w:rsid w:val="00265D01"/>
    <w:rsid w:val="002974D3"/>
    <w:rsid w:val="003D2718"/>
    <w:rsid w:val="003D6AB2"/>
    <w:rsid w:val="00413553"/>
    <w:rsid w:val="004269C6"/>
    <w:rsid w:val="00426FA1"/>
    <w:rsid w:val="004438F9"/>
    <w:rsid w:val="0054651D"/>
    <w:rsid w:val="00554EF7"/>
    <w:rsid w:val="0059011F"/>
    <w:rsid w:val="005A1F6D"/>
    <w:rsid w:val="005F28BC"/>
    <w:rsid w:val="00605F1F"/>
    <w:rsid w:val="00641A01"/>
    <w:rsid w:val="0064222B"/>
    <w:rsid w:val="00646EDA"/>
    <w:rsid w:val="00671062"/>
    <w:rsid w:val="00683E73"/>
    <w:rsid w:val="006A7C27"/>
    <w:rsid w:val="006B3DE2"/>
    <w:rsid w:val="006C7336"/>
    <w:rsid w:val="007805A3"/>
    <w:rsid w:val="00781255"/>
    <w:rsid w:val="007B006C"/>
    <w:rsid w:val="007D1ED4"/>
    <w:rsid w:val="007D2906"/>
    <w:rsid w:val="007E4314"/>
    <w:rsid w:val="007E4EE5"/>
    <w:rsid w:val="007E6C33"/>
    <w:rsid w:val="00846FA8"/>
    <w:rsid w:val="00905341"/>
    <w:rsid w:val="00906D4F"/>
    <w:rsid w:val="00920D52"/>
    <w:rsid w:val="009939AE"/>
    <w:rsid w:val="00A2698B"/>
    <w:rsid w:val="00A35F71"/>
    <w:rsid w:val="00A87872"/>
    <w:rsid w:val="00A949EF"/>
    <w:rsid w:val="00AE7C3A"/>
    <w:rsid w:val="00AF1290"/>
    <w:rsid w:val="00B07DCB"/>
    <w:rsid w:val="00B83440"/>
    <w:rsid w:val="00B85D33"/>
    <w:rsid w:val="00C169D1"/>
    <w:rsid w:val="00C20EAA"/>
    <w:rsid w:val="00C32E14"/>
    <w:rsid w:val="00CC7629"/>
    <w:rsid w:val="00CF5E04"/>
    <w:rsid w:val="00D8589C"/>
    <w:rsid w:val="00DE6495"/>
    <w:rsid w:val="00E53C3D"/>
    <w:rsid w:val="00E8433B"/>
    <w:rsid w:val="00E95B7C"/>
    <w:rsid w:val="00E9746E"/>
    <w:rsid w:val="00F028CF"/>
    <w:rsid w:val="00F04272"/>
    <w:rsid w:val="00F1110C"/>
    <w:rsid w:val="00F136A4"/>
    <w:rsid w:val="00F64BED"/>
    <w:rsid w:val="00F7593E"/>
    <w:rsid w:val="00FA6694"/>
    <w:rsid w:val="00FC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F7EFF"/>
  <w14:defaultImageDpi w14:val="32767"/>
  <w15:chartTrackingRefBased/>
  <w15:docId w15:val="{D73FBB82-A6DD-4122-A69A-589D55B21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ListNumber"/>
    <w:next w:val="Normal"/>
    <w:link w:val="Heading3Char"/>
    <w:uiPriority w:val="9"/>
    <w:unhideWhenUsed/>
    <w:qFormat/>
    <w:rsid w:val="000962E3"/>
    <w:pPr>
      <w:keepNext/>
      <w:keepLines/>
      <w:numPr>
        <w:numId w:val="3"/>
      </w:numPr>
      <w:spacing w:before="40"/>
      <w:outlineLvl w:val="2"/>
    </w:pPr>
    <w:rPr>
      <w:rFonts w:eastAsiaTheme="majorEastAsia" w:cstheme="majorBidi"/>
      <w:b/>
      <w:color w:val="000000" w:themeColor="tex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962E3"/>
    <w:rPr>
      <w:rFonts w:eastAsiaTheme="majorEastAsia" w:cstheme="majorBidi"/>
      <w:b/>
      <w:color w:val="000000" w:themeColor="text1"/>
      <w:lang w:val="en-US"/>
    </w:rPr>
  </w:style>
  <w:style w:type="paragraph" w:styleId="ListNumber">
    <w:name w:val="List Number"/>
    <w:basedOn w:val="Normal"/>
    <w:uiPriority w:val="99"/>
    <w:semiHidden/>
    <w:unhideWhenUsed/>
    <w:rsid w:val="000962E3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EDA"/>
  </w:style>
  <w:style w:type="paragraph" w:styleId="Footer">
    <w:name w:val="footer"/>
    <w:basedOn w:val="Normal"/>
    <w:link w:val="FooterChar"/>
    <w:uiPriority w:val="99"/>
    <w:unhideWhenUsed/>
    <w:rsid w:val="00646ED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EDA"/>
  </w:style>
  <w:style w:type="paragraph" w:styleId="NoSpacing">
    <w:name w:val="No Spacing"/>
    <w:uiPriority w:val="1"/>
    <w:qFormat/>
    <w:rsid w:val="003D2718"/>
  </w:style>
  <w:style w:type="character" w:styleId="Hyperlink">
    <w:name w:val="Hyperlink"/>
    <w:basedOn w:val="DefaultParagraphFont"/>
    <w:uiPriority w:val="99"/>
    <w:unhideWhenUsed/>
    <w:rsid w:val="00173C2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3C27"/>
    <w:rPr>
      <w:color w:val="605E5C"/>
      <w:shd w:val="clear" w:color="auto" w:fill="E1DFDD"/>
    </w:rPr>
  </w:style>
  <w:style w:type="table" w:styleId="TableGrid">
    <w:name w:val="Table Grid"/>
    <w:basedOn w:val="TableNormal"/>
    <w:rsid w:val="00B83440"/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5;&#929;&#913;&#924;&#924;&#913;&#932;&#917;&#921;&#913;%20&#913;&#925;&#932;.%20&#913;&#922;&#913;&#916;\Downloads\&#917;&#960;&#953;&#963;&#964;&#959;&#955;&#972;&#967;&#945;&#961;&#964;&#959;%20&#928;&#945;&#957;&#964;&#949;&#943;&#959;&#965;%20color%20v.2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Επιστολόχαρτο Παντείου color v.2.dotx</Template>
  <TotalTime>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ΓΡΑΜΜΑΤΕΙΑ ΑΝΤ. ΑΚΑΔ</dc:creator>
  <cp:keywords/>
  <dc:description/>
  <cp:lastModifiedBy>Πρακτική Άσκηση Erasmus</cp:lastModifiedBy>
  <cp:revision>2</cp:revision>
  <cp:lastPrinted>2021-02-04T13:08:00Z</cp:lastPrinted>
  <dcterms:created xsi:type="dcterms:W3CDTF">2024-04-18T02:14:00Z</dcterms:created>
  <dcterms:modified xsi:type="dcterms:W3CDTF">2024-04-18T02:14:00Z</dcterms:modified>
</cp:coreProperties>
</file>